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122C" w14:textId="48C72084" w:rsidR="004B7EB2" w:rsidRPr="00D21088" w:rsidRDefault="004B7EB2" w:rsidP="00D21088">
      <w:pPr>
        <w:pStyle w:val="Rubrik1LST"/>
        <w:rPr>
          <w:spacing w:val="-8"/>
        </w:rPr>
      </w:pPr>
      <w:r w:rsidRPr="00D21088">
        <w:rPr>
          <w:spacing w:val="-8"/>
        </w:rPr>
        <w:t>A</w:t>
      </w:r>
      <w:r w:rsidR="00892116">
        <w:rPr>
          <w:spacing w:val="-8"/>
        </w:rPr>
        <w:t>nslutningsblankett</w:t>
      </w:r>
      <w:r w:rsidRPr="00D21088">
        <w:rPr>
          <w:spacing w:val="-8"/>
        </w:rPr>
        <w:t xml:space="preserve"> Jämställt Västra Götaland 2024–2027</w:t>
      </w:r>
    </w:p>
    <w:p w14:paraId="43E08AF4" w14:textId="5B753773" w:rsidR="00D21088" w:rsidRPr="00731829" w:rsidRDefault="00835012" w:rsidP="00835012">
      <w:pPr>
        <w:pStyle w:val="Normalwebb"/>
        <w:spacing w:before="0" w:beforeAutospacing="0" w:after="0" w:afterAutospacing="0"/>
      </w:pPr>
      <w:r w:rsidRPr="00835012">
        <w:rPr>
          <w:rFonts w:ascii="Sitka Text" w:hAnsi="Sitka Text"/>
          <w:sz w:val="20"/>
          <w:szCs w:val="22"/>
        </w:rPr>
        <w:t xml:space="preserve">Kommuner, </w:t>
      </w:r>
      <w:r w:rsidR="00870077">
        <w:rPr>
          <w:rFonts w:ascii="Sitka Text" w:hAnsi="Sitka Text"/>
          <w:sz w:val="20"/>
          <w:szCs w:val="22"/>
        </w:rPr>
        <w:t xml:space="preserve">myndigheter, region </w:t>
      </w:r>
      <w:r w:rsidRPr="00835012">
        <w:rPr>
          <w:rFonts w:ascii="Sitka Text" w:hAnsi="Sitka Text"/>
          <w:sz w:val="20"/>
          <w:szCs w:val="22"/>
        </w:rPr>
        <w:t>och</w:t>
      </w:r>
      <w:r w:rsidR="00870077">
        <w:rPr>
          <w:rFonts w:ascii="Sitka Text" w:hAnsi="Sitka Text"/>
          <w:sz w:val="20"/>
          <w:szCs w:val="22"/>
        </w:rPr>
        <w:t xml:space="preserve"> lärosäten</w:t>
      </w:r>
      <w:r w:rsidRPr="00835012">
        <w:rPr>
          <w:rFonts w:ascii="Sitka Text" w:hAnsi="Sitka Text"/>
          <w:sz w:val="20"/>
          <w:szCs w:val="22"/>
        </w:rPr>
        <w:t xml:space="preserve"> i Västra Götaland välkomnas att ansluta sig till </w:t>
      </w:r>
      <w:r w:rsidRPr="00835012">
        <w:rPr>
          <w:rFonts w:ascii="Sitka Text" w:hAnsi="Sitka Text"/>
          <w:i/>
          <w:iCs/>
          <w:sz w:val="20"/>
          <w:szCs w:val="22"/>
        </w:rPr>
        <w:t>Jämställt Västra Götaland 2024–2027</w:t>
      </w:r>
      <w:r w:rsidRPr="00835012">
        <w:rPr>
          <w:rFonts w:ascii="Sitka Text" w:hAnsi="Sitka Text"/>
          <w:sz w:val="20"/>
          <w:szCs w:val="22"/>
        </w:rPr>
        <w:t>. Länsstyrelsen förväntar sig att organisationer som ansluter sig ska:</w:t>
      </w:r>
    </w:p>
    <w:p w14:paraId="6D2113DC" w14:textId="57CFE019" w:rsidR="00870077" w:rsidRDefault="00870077" w:rsidP="00870077">
      <w:pPr>
        <w:pStyle w:val="NormalLST"/>
        <w:numPr>
          <w:ilvl w:val="0"/>
          <w:numId w:val="6"/>
        </w:numPr>
        <w:spacing w:after="0"/>
        <w:ind w:left="714" w:hanging="357"/>
      </w:pPr>
      <w:r>
        <w:t>fatta ett politiskt och/eller annat ledningsbeslut om att ansluta sig till Jämställt Västra Götaland 2024–2027.</w:t>
      </w:r>
    </w:p>
    <w:p w14:paraId="2903C2CE" w14:textId="7418C7FA" w:rsidR="00870077" w:rsidRDefault="00870077" w:rsidP="00870077">
      <w:pPr>
        <w:pStyle w:val="NormalLST"/>
        <w:numPr>
          <w:ilvl w:val="0"/>
          <w:numId w:val="6"/>
        </w:numPr>
        <w:spacing w:after="0"/>
        <w:ind w:left="714" w:hanging="357"/>
      </w:pPr>
      <w:r>
        <w:t>förankra strategiarbetet i den egna organisationen.</w:t>
      </w:r>
    </w:p>
    <w:p w14:paraId="10551CCD" w14:textId="64C2997B" w:rsidR="00870077" w:rsidRDefault="00870077" w:rsidP="00870077">
      <w:pPr>
        <w:pStyle w:val="NormalLST"/>
        <w:numPr>
          <w:ilvl w:val="0"/>
          <w:numId w:val="6"/>
        </w:numPr>
        <w:spacing w:after="0"/>
        <w:ind w:left="714" w:hanging="357"/>
      </w:pPr>
      <w:r>
        <w:t xml:space="preserve">prioritera vilka av strategins regionala mål som organisationen ska fokusera på. Det kan handla om att utveckla pågående arbete med jämställdhetsintegrering och koppla det till strategin och/eller att nytt arbete initieras. </w:t>
      </w:r>
    </w:p>
    <w:p w14:paraId="2C3E8E49" w14:textId="0AD019A1" w:rsidR="00870077" w:rsidRDefault="00870077" w:rsidP="00870077">
      <w:pPr>
        <w:pStyle w:val="NormalLST"/>
        <w:numPr>
          <w:ilvl w:val="0"/>
          <w:numId w:val="6"/>
        </w:numPr>
        <w:spacing w:after="0"/>
        <w:ind w:left="714" w:hanging="357"/>
      </w:pPr>
      <w:r>
        <w:t xml:space="preserve">utse en kontaktperson gentemot Länsstyrelsen och den egna verksamheten. Kontaktpersonen bör ha ansvar för det strategiska arbetet med jämställdhetsintegrering i organisationen. </w:t>
      </w:r>
    </w:p>
    <w:p w14:paraId="443B4C45" w14:textId="3566E148" w:rsidR="00870077" w:rsidRDefault="00870077" w:rsidP="00870077">
      <w:pPr>
        <w:pStyle w:val="NormalLST"/>
        <w:numPr>
          <w:ilvl w:val="0"/>
          <w:numId w:val="6"/>
        </w:numPr>
        <w:spacing w:after="0"/>
        <w:ind w:left="714" w:hanging="357"/>
      </w:pPr>
      <w:r>
        <w:t xml:space="preserve">utifrån aktörens förutsättningar och tillgängliga data, bistå med underlag till Länsstyrelsens del- och slutuppföljning av Jämställt Västra Götaland 2024–2027.  </w:t>
      </w:r>
    </w:p>
    <w:p w14:paraId="51F51F7A" w14:textId="77777777" w:rsidR="007F1BF2" w:rsidRDefault="007F1BF2" w:rsidP="00B00928">
      <w:pPr>
        <w:pStyle w:val="NormalLST"/>
        <w:spacing w:after="0"/>
        <w:rPr>
          <w:rStyle w:val="Betoning"/>
          <w:i w:val="0"/>
          <w:iCs w:val="0"/>
        </w:rPr>
      </w:pPr>
    </w:p>
    <w:p w14:paraId="05C97239" w14:textId="3ADD2C31" w:rsidR="00B00928" w:rsidRPr="00B00928" w:rsidRDefault="00B00928" w:rsidP="00B00928">
      <w:pPr>
        <w:pStyle w:val="NormalLST"/>
        <w:spacing w:after="0"/>
        <w:rPr>
          <w:i/>
          <w:iCs/>
        </w:rPr>
      </w:pPr>
      <w:r w:rsidRPr="00B00928">
        <w:rPr>
          <w:rStyle w:val="Betoning"/>
          <w:i w:val="0"/>
          <w:iCs w:val="0"/>
        </w:rPr>
        <w:t xml:space="preserve">Blanketten skickas till </w:t>
      </w:r>
      <w:hyperlink r:id="rId8" w:history="1">
        <w:r w:rsidRPr="00B00928">
          <w:rPr>
            <w:rStyle w:val="Hyperlnk"/>
          </w:rPr>
          <w:t>vastragotaland@lansstyrelsen.se</w:t>
        </w:r>
      </w:hyperlink>
      <w:r w:rsidRPr="00B00928">
        <w:rPr>
          <w:rStyle w:val="Betoning"/>
        </w:rPr>
        <w:t xml:space="preserve">. </w:t>
      </w:r>
      <w:r w:rsidRPr="00B00928">
        <w:rPr>
          <w:rStyle w:val="Betoning"/>
          <w:i w:val="0"/>
          <w:iCs w:val="0"/>
        </w:rPr>
        <w:t>Uppge diarienummer 801-9838-2024 i ärenderaden.</w:t>
      </w:r>
    </w:p>
    <w:p w14:paraId="273B9E67" w14:textId="0596FA07" w:rsidR="004B7EB2" w:rsidRPr="00731829" w:rsidRDefault="004B7EB2" w:rsidP="00870077">
      <w:pPr>
        <w:pStyle w:val="Rubrik2LST"/>
        <w:spacing w:after="0"/>
      </w:pPr>
      <w:r w:rsidRPr="003B2508">
        <w:t xml:space="preserve">Deltagande </w:t>
      </w:r>
      <w:r>
        <w:t>organisation</w:t>
      </w:r>
    </w:p>
    <w:tbl>
      <w:tblPr>
        <w:tblStyle w:val="Tabelltema"/>
        <w:tblW w:w="8297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2127"/>
        <w:gridCol w:w="2126"/>
        <w:gridCol w:w="4044"/>
      </w:tblGrid>
      <w:tr w:rsidR="004B7EB2" w:rsidRPr="003B2508" w14:paraId="57FC276D" w14:textId="77777777" w:rsidTr="007A33C2">
        <w:trPr>
          <w:trHeight w:hRule="exact" w:val="567"/>
        </w:trPr>
        <w:tc>
          <w:tcPr>
            <w:tcW w:w="8297" w:type="dxa"/>
            <w:gridSpan w:val="3"/>
          </w:tcPr>
          <w:p w14:paraId="35389D6D" w14:textId="192B4C3A" w:rsidR="004B7EB2" w:rsidRPr="003B2508" w:rsidRDefault="004B7EB2" w:rsidP="00870077">
            <w:pPr>
              <w:pStyle w:val="NormalLST"/>
              <w:spacing w:after="0"/>
            </w:pPr>
            <w:r w:rsidRPr="00731829">
              <w:rPr>
                <w:sz w:val="20"/>
                <w:szCs w:val="20"/>
              </w:rPr>
              <w:t>Organisationens namn:</w:t>
            </w:r>
            <w:r w:rsidRPr="003B2508">
              <w:t xml:space="preserve"> </w:t>
            </w:r>
            <w:sdt>
              <w:sdtPr>
                <w:id w:val="1410278086"/>
                <w:placeholder>
                  <w:docPart w:val="DefaultPlaceholder_-1854013440"/>
                </w:placeholder>
              </w:sdtPr>
              <w:sdtContent>
                <w:sdt>
                  <w:sdtPr>
                    <w:id w:val="-1836528762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="001C2131" w:rsidRPr="00731829">
                      <w:rPr>
                        <w:rStyle w:val="Platshllartext"/>
                        <w:sz w:val="20"/>
                        <w:szCs w:val="20"/>
                      </w:rPr>
                      <w:t>Klicka eller tryck här för att ange text.</w:t>
                    </w:r>
                  </w:sdtContent>
                </w:sdt>
              </w:sdtContent>
            </w:sdt>
          </w:p>
        </w:tc>
      </w:tr>
      <w:tr w:rsidR="004B7EB2" w:rsidRPr="003B2508" w14:paraId="23A7A7A2" w14:textId="77777777" w:rsidTr="007A33C2">
        <w:trPr>
          <w:trHeight w:hRule="exact" w:val="567"/>
        </w:trPr>
        <w:tc>
          <w:tcPr>
            <w:tcW w:w="8297" w:type="dxa"/>
            <w:gridSpan w:val="3"/>
          </w:tcPr>
          <w:p w14:paraId="7F816FB6" w14:textId="656DD8BC" w:rsidR="004B7EB2" w:rsidRPr="00731829" w:rsidRDefault="004B7EB2" w:rsidP="00D21088">
            <w:pPr>
              <w:pStyle w:val="NormalLST"/>
              <w:rPr>
                <w:sz w:val="20"/>
                <w:szCs w:val="20"/>
              </w:rPr>
            </w:pPr>
            <w:r w:rsidRPr="00731829">
              <w:rPr>
                <w:sz w:val="20"/>
                <w:szCs w:val="20"/>
              </w:rPr>
              <w:t xml:space="preserve">Kontaktperson: </w:t>
            </w:r>
            <w:sdt>
              <w:sdtPr>
                <w:rPr>
                  <w:szCs w:val="20"/>
                </w:rPr>
                <w:id w:val="99147249"/>
                <w:placeholder>
                  <w:docPart w:val="DefaultPlaceholder_-1854013440"/>
                </w:placeholder>
                <w:showingPlcHdr/>
              </w:sdtPr>
              <w:sdtContent>
                <w:r w:rsidR="001C2131" w:rsidRPr="00731829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4B7EB2" w:rsidRPr="003B2508" w14:paraId="555A391D" w14:textId="77777777" w:rsidTr="007A33C2">
        <w:trPr>
          <w:trHeight w:hRule="exact" w:val="567"/>
        </w:trPr>
        <w:tc>
          <w:tcPr>
            <w:tcW w:w="8297" w:type="dxa"/>
            <w:gridSpan w:val="3"/>
          </w:tcPr>
          <w:p w14:paraId="71D6B7E8" w14:textId="162A12D4" w:rsidR="004B7EB2" w:rsidRPr="00731829" w:rsidRDefault="004B7EB2" w:rsidP="00D21088">
            <w:pPr>
              <w:pStyle w:val="NormalLST"/>
              <w:rPr>
                <w:sz w:val="20"/>
                <w:szCs w:val="20"/>
              </w:rPr>
            </w:pPr>
            <w:r w:rsidRPr="00731829">
              <w:rPr>
                <w:sz w:val="20"/>
                <w:szCs w:val="20"/>
              </w:rPr>
              <w:t xml:space="preserve">Befattning: </w:t>
            </w:r>
            <w:sdt>
              <w:sdtPr>
                <w:rPr>
                  <w:szCs w:val="20"/>
                </w:rPr>
                <w:id w:val="-103352936"/>
                <w:placeholder>
                  <w:docPart w:val="DefaultPlaceholder_-1854013440"/>
                </w:placeholder>
                <w:showingPlcHdr/>
              </w:sdtPr>
              <w:sdtContent>
                <w:r w:rsidR="001C2131" w:rsidRPr="00731829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  <w:tr w:rsidR="004B7EB2" w:rsidRPr="003B2508" w14:paraId="3F3E307A" w14:textId="77777777" w:rsidTr="007A33C2">
        <w:trPr>
          <w:trHeight w:hRule="exact" w:val="718"/>
        </w:trPr>
        <w:tc>
          <w:tcPr>
            <w:tcW w:w="2127" w:type="dxa"/>
          </w:tcPr>
          <w:p w14:paraId="014DF4DE" w14:textId="1B82759E" w:rsidR="004B7EB2" w:rsidRPr="00731829" w:rsidRDefault="001C2131" w:rsidP="00D21088">
            <w:pPr>
              <w:pStyle w:val="NormalLST"/>
              <w:rPr>
                <w:sz w:val="20"/>
                <w:szCs w:val="20"/>
              </w:rPr>
            </w:pPr>
            <w:r w:rsidRPr="00731829">
              <w:rPr>
                <w:sz w:val="20"/>
                <w:szCs w:val="20"/>
              </w:rPr>
              <w:t>Telefonnummer</w:t>
            </w:r>
            <w:r w:rsidR="004B7EB2" w:rsidRPr="00731829">
              <w:rPr>
                <w:sz w:val="20"/>
                <w:szCs w:val="20"/>
              </w:rPr>
              <w:t>:</w:t>
            </w:r>
            <w:r w:rsidRPr="00731829">
              <w:rPr>
                <w:sz w:val="20"/>
                <w:szCs w:val="20"/>
              </w:rPr>
              <w:br/>
            </w:r>
            <w:sdt>
              <w:sdtPr>
                <w:rPr>
                  <w:szCs w:val="20"/>
                </w:rPr>
                <w:id w:val="1739745939"/>
                <w:placeholder>
                  <w:docPart w:val="DefaultPlaceholder_-1854013440"/>
                </w:placeholder>
                <w:showingPlcHdr/>
              </w:sdtPr>
              <w:sdtContent>
                <w:r w:rsidRPr="00731829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  <w:tc>
          <w:tcPr>
            <w:tcW w:w="2126" w:type="dxa"/>
          </w:tcPr>
          <w:p w14:paraId="26B78845" w14:textId="1B992C4B" w:rsidR="004B7EB2" w:rsidRPr="00731829" w:rsidRDefault="004B7EB2" w:rsidP="00D21088">
            <w:pPr>
              <w:pStyle w:val="NormalLST"/>
              <w:rPr>
                <w:sz w:val="20"/>
                <w:szCs w:val="20"/>
              </w:rPr>
            </w:pPr>
            <w:r w:rsidRPr="00731829">
              <w:rPr>
                <w:sz w:val="20"/>
                <w:szCs w:val="20"/>
              </w:rPr>
              <w:t>Mobil</w:t>
            </w:r>
            <w:r w:rsidR="001C2131" w:rsidRPr="00731829">
              <w:rPr>
                <w:sz w:val="20"/>
                <w:szCs w:val="20"/>
              </w:rPr>
              <w:t>nummer</w:t>
            </w:r>
            <w:r w:rsidRPr="00731829">
              <w:rPr>
                <w:sz w:val="20"/>
                <w:szCs w:val="20"/>
              </w:rPr>
              <w:t>:</w:t>
            </w:r>
            <w:r w:rsidR="001C2131" w:rsidRPr="00731829">
              <w:rPr>
                <w:sz w:val="20"/>
                <w:szCs w:val="20"/>
              </w:rPr>
              <w:br/>
            </w:r>
            <w:sdt>
              <w:sdtPr>
                <w:rPr>
                  <w:szCs w:val="20"/>
                </w:rPr>
                <w:id w:val="-1788113913"/>
                <w:placeholder>
                  <w:docPart w:val="DefaultPlaceholder_-1854013440"/>
                </w:placeholder>
                <w:showingPlcHdr/>
              </w:sdtPr>
              <w:sdtContent>
                <w:r w:rsidR="001C2131" w:rsidRPr="00731829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  <w:tc>
          <w:tcPr>
            <w:tcW w:w="4044" w:type="dxa"/>
          </w:tcPr>
          <w:p w14:paraId="69F38B91" w14:textId="08F76467" w:rsidR="004B7EB2" w:rsidRPr="00731829" w:rsidRDefault="001C2131" w:rsidP="00D21088">
            <w:pPr>
              <w:pStyle w:val="NormalLST"/>
              <w:rPr>
                <w:sz w:val="20"/>
                <w:szCs w:val="20"/>
              </w:rPr>
            </w:pPr>
            <w:r w:rsidRPr="00731829">
              <w:rPr>
                <w:sz w:val="20"/>
                <w:szCs w:val="20"/>
              </w:rPr>
              <w:t>Mejladress</w:t>
            </w:r>
            <w:r w:rsidR="004B7EB2" w:rsidRPr="00731829">
              <w:rPr>
                <w:sz w:val="20"/>
                <w:szCs w:val="20"/>
              </w:rPr>
              <w:t xml:space="preserve">: </w:t>
            </w:r>
            <w:r w:rsidRPr="00731829">
              <w:rPr>
                <w:sz w:val="20"/>
                <w:szCs w:val="20"/>
              </w:rPr>
              <w:br/>
            </w:r>
            <w:sdt>
              <w:sdtPr>
                <w:rPr>
                  <w:szCs w:val="20"/>
                </w:rPr>
                <w:id w:val="-317494042"/>
                <w:placeholder>
                  <w:docPart w:val="DefaultPlaceholder_-1854013440"/>
                </w:placeholder>
                <w:showingPlcHdr/>
              </w:sdtPr>
              <w:sdtContent>
                <w:r w:rsidRPr="00731829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sdtContent>
            </w:sdt>
          </w:p>
        </w:tc>
      </w:tr>
    </w:tbl>
    <w:p w14:paraId="198B2AD7" w14:textId="58437333" w:rsidR="00731829" w:rsidRPr="003B2508" w:rsidRDefault="00731829" w:rsidP="00731829">
      <w:pPr>
        <w:pStyle w:val="Rubrik2LST"/>
      </w:pPr>
      <w:r>
        <w:t>Underskrift av ansvarigt kommunalråd, regionråd eller chef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7"/>
        <w:gridCol w:w="4395"/>
      </w:tblGrid>
      <w:tr w:rsidR="00731829" w:rsidRPr="003B2508" w14:paraId="48A4F2E7" w14:textId="77777777" w:rsidTr="004A06EE">
        <w:trPr>
          <w:trHeight w:hRule="exact" w:val="567"/>
        </w:trPr>
        <w:tc>
          <w:tcPr>
            <w:tcW w:w="848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AF7347A" w14:textId="727AE2CC" w:rsidR="00731829" w:rsidRPr="00D21088" w:rsidRDefault="00731829" w:rsidP="004A06EE">
            <w:pPr>
              <w:pStyle w:val="NormalLST"/>
            </w:pPr>
            <w:r w:rsidRPr="00D21088">
              <w:t>Ort och datum</w:t>
            </w:r>
            <w:r>
              <w:t xml:space="preserve">: </w:t>
            </w:r>
            <w:sdt>
              <w:sdtPr>
                <w:id w:val="1228963033"/>
                <w:placeholder>
                  <w:docPart w:val="DefaultPlaceholder_-1854013440"/>
                </w:placeholder>
                <w:showingPlcHdr/>
              </w:sdtPr>
              <w:sdtContent>
                <w:r w:rsidRPr="00EE3DC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31829" w:rsidRPr="003B2508" w14:paraId="5E64DE4A" w14:textId="77777777" w:rsidTr="001E6D5F">
        <w:trPr>
          <w:trHeight w:hRule="exact" w:val="806"/>
        </w:trPr>
        <w:tc>
          <w:tcPr>
            <w:tcW w:w="4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65CD" w14:textId="57C1B010" w:rsidR="00731829" w:rsidRPr="00D21088" w:rsidRDefault="00731829" w:rsidP="004A06EE">
            <w:pPr>
              <w:pStyle w:val="NormalLST"/>
            </w:pPr>
            <w:r w:rsidRPr="00D21088">
              <w:t>Namnunderskrift</w:t>
            </w:r>
            <w:r>
              <w:t>: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95A2A" w14:textId="69632775" w:rsidR="00731829" w:rsidRPr="00D21088" w:rsidRDefault="00731829" w:rsidP="004A06EE">
            <w:pPr>
              <w:pStyle w:val="NormalLST"/>
            </w:pPr>
            <w:r w:rsidRPr="00D21088">
              <w:t>Namnförtydligande</w:t>
            </w:r>
            <w:r>
              <w:t>:</w:t>
            </w:r>
          </w:p>
        </w:tc>
      </w:tr>
    </w:tbl>
    <w:p w14:paraId="72C3C251" w14:textId="270258AC" w:rsidR="004B7EB2" w:rsidRPr="00731829" w:rsidRDefault="00731829" w:rsidP="00731829">
      <w:pPr>
        <w:pStyle w:val="Rubrik2LST"/>
      </w:pPr>
      <w:r>
        <w:br w:type="page"/>
      </w:r>
      <w:r w:rsidR="004B7EB2">
        <w:lastRenderedPageBreak/>
        <w:t xml:space="preserve">Ange era prioriterade regionala delmål (kryssa i minst </w:t>
      </w:r>
      <w:r>
        <w:t>en ruta</w:t>
      </w:r>
      <w:r w:rsidR="004B7EB2">
        <w:t xml:space="preserve">) </w:t>
      </w:r>
    </w:p>
    <w:p w14:paraId="527CB75C" w14:textId="1C7B35C6" w:rsidR="00731829" w:rsidRPr="00AD244A" w:rsidRDefault="00000000" w:rsidP="001C2131">
      <w:pPr>
        <w:pStyle w:val="NormalLST"/>
        <w:rPr>
          <w:szCs w:val="20"/>
        </w:rPr>
      </w:pPr>
      <w:sdt>
        <w:sdtPr>
          <w:rPr>
            <w:szCs w:val="20"/>
          </w:rPr>
          <w:id w:val="85184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1C2131" w:rsidRPr="00AD244A">
        <w:rPr>
          <w:szCs w:val="20"/>
        </w:rPr>
        <w:t>Kvinnor</w:t>
      </w:r>
      <w:r w:rsidR="00731829" w:rsidRPr="00AD244A">
        <w:rPr>
          <w:szCs w:val="20"/>
        </w:rPr>
        <w:t xml:space="preserve"> på arbetsledande och högre politiskt beslutsfattande positioner </w:t>
      </w:r>
      <w:r w:rsidR="00450E0A" w:rsidRPr="00AD244A">
        <w:rPr>
          <w:szCs w:val="20"/>
        </w:rPr>
        <w:t xml:space="preserve">i Västra Götaland ska öka. </w:t>
      </w:r>
    </w:p>
    <w:p w14:paraId="490B3279" w14:textId="0756E547" w:rsidR="00731829" w:rsidRPr="00AD244A" w:rsidRDefault="00000000" w:rsidP="001C2131">
      <w:pPr>
        <w:pStyle w:val="NormalLST"/>
        <w:rPr>
          <w:szCs w:val="20"/>
        </w:rPr>
      </w:pPr>
      <w:sdt>
        <w:sdtPr>
          <w:rPr>
            <w:szCs w:val="20"/>
          </w:rPr>
          <w:id w:val="121924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bookmarkStart w:id="0" w:name="_Hlk157950064"/>
      <w:r w:rsidR="0099734A" w:rsidRPr="00AD244A">
        <w:rPr>
          <w:szCs w:val="20"/>
          <w:lang w:eastAsia="sv-SE"/>
        </w:rPr>
        <w:t>Kvinnors, barns och ungas förutsättningar att representera och verka i det civila samhället i Västra Götaland ska förbättras.</w:t>
      </w:r>
      <w:bookmarkEnd w:id="0"/>
    </w:p>
    <w:p w14:paraId="28CDF30E" w14:textId="3F008E39" w:rsidR="00731829" w:rsidRPr="00AD244A" w:rsidRDefault="00000000" w:rsidP="001C2131">
      <w:pPr>
        <w:pStyle w:val="NormalLST"/>
        <w:rPr>
          <w:szCs w:val="20"/>
        </w:rPr>
      </w:pPr>
      <w:sdt>
        <w:sdtPr>
          <w:rPr>
            <w:szCs w:val="20"/>
          </w:rPr>
          <w:id w:val="154216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717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99734A" w:rsidRPr="00AD244A">
        <w:rPr>
          <w:szCs w:val="20"/>
          <w:lang w:eastAsia="sv-SE"/>
        </w:rPr>
        <w:t>Kvinnors och flickors behov, livsvillkor och förutsättningar ska beaktas i högre utsträckning i uppbyggnaden av och deltagande i den civila beredskapen i Västra Götaland.</w:t>
      </w:r>
    </w:p>
    <w:p w14:paraId="64326397" w14:textId="77777777" w:rsidR="00AD244A" w:rsidRDefault="00000000" w:rsidP="00AD244A">
      <w:pPr>
        <w:autoSpaceDE w:val="0"/>
        <w:autoSpaceDN w:val="0"/>
        <w:spacing w:after="0" w:line="240" w:lineRule="auto"/>
        <w:rPr>
          <w:rFonts w:ascii="Sitka Text" w:eastAsia="Calibri" w:hAnsi="Sitka Text" w:cs="Times New Roman"/>
          <w:sz w:val="20"/>
          <w:szCs w:val="20"/>
        </w:rPr>
      </w:pPr>
      <w:sdt>
        <w:sdtPr>
          <w:rPr>
            <w:rFonts w:ascii="Sitka Text" w:hAnsi="Sitka Text"/>
            <w:sz w:val="20"/>
            <w:szCs w:val="20"/>
          </w:rPr>
          <w:id w:val="-142649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1829" w:rsidRPr="00AD244A">
        <w:rPr>
          <w:rFonts w:ascii="Sitka Text" w:hAnsi="Sitka Text"/>
          <w:sz w:val="20"/>
          <w:szCs w:val="20"/>
        </w:rPr>
        <w:t xml:space="preserve"> </w:t>
      </w:r>
      <w:r w:rsidR="008A225E" w:rsidRPr="00AD244A">
        <w:rPr>
          <w:rFonts w:ascii="Sitka Text" w:eastAsia="Calibri" w:hAnsi="Sitka Text" w:cs="Times New Roman"/>
          <w:sz w:val="20"/>
          <w:szCs w:val="20"/>
        </w:rPr>
        <w:t>Kvinnors förutsättningar avseende anställnings-, löne- och andra arbetsvillkor samt arbetsmiljö ska förbättras i Västra Götaland.</w:t>
      </w:r>
      <w:r w:rsidR="00AD244A">
        <w:rPr>
          <w:rFonts w:ascii="Sitka Text" w:eastAsia="Calibri" w:hAnsi="Sitka Text" w:cs="Times New Roman"/>
          <w:sz w:val="20"/>
          <w:szCs w:val="20"/>
        </w:rPr>
        <w:t xml:space="preserve"> </w:t>
      </w:r>
    </w:p>
    <w:p w14:paraId="76D62AF2" w14:textId="77777777" w:rsidR="00AD244A" w:rsidRDefault="00AD244A" w:rsidP="00AD244A">
      <w:pPr>
        <w:autoSpaceDE w:val="0"/>
        <w:autoSpaceDN w:val="0"/>
        <w:spacing w:after="0" w:line="240" w:lineRule="auto"/>
        <w:rPr>
          <w:rFonts w:ascii="Sitka Text" w:eastAsia="Calibri" w:hAnsi="Sitka Text" w:cs="Times New Roman"/>
          <w:sz w:val="20"/>
          <w:szCs w:val="20"/>
        </w:rPr>
      </w:pPr>
    </w:p>
    <w:p w14:paraId="784F935B" w14:textId="77777777" w:rsidR="00AD244A" w:rsidRDefault="00000000" w:rsidP="00AD244A">
      <w:pPr>
        <w:autoSpaceDE w:val="0"/>
        <w:autoSpaceDN w:val="0"/>
        <w:spacing w:after="0" w:line="240" w:lineRule="auto"/>
        <w:rPr>
          <w:rFonts w:ascii="Sitka Text" w:hAnsi="Sitka Text"/>
          <w:sz w:val="20"/>
          <w:szCs w:val="20"/>
        </w:rPr>
      </w:pPr>
      <w:sdt>
        <w:sdtPr>
          <w:rPr>
            <w:rFonts w:ascii="Sitka Text" w:hAnsi="Sitka Text"/>
            <w:sz w:val="20"/>
            <w:szCs w:val="20"/>
          </w:rPr>
          <w:id w:val="137365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1829" w:rsidRPr="00AD244A">
        <w:rPr>
          <w:rFonts w:ascii="Sitka Text" w:hAnsi="Sitka Text"/>
          <w:sz w:val="20"/>
          <w:szCs w:val="20"/>
        </w:rPr>
        <w:t xml:space="preserve"> Kvinnor </w:t>
      </w:r>
      <w:r w:rsidR="00831BE9" w:rsidRPr="00AD244A">
        <w:rPr>
          <w:rFonts w:ascii="Sitka Text" w:hAnsi="Sitka Text"/>
          <w:sz w:val="20"/>
          <w:szCs w:val="20"/>
        </w:rPr>
        <w:t xml:space="preserve">i Västra Götaland ska ha ökad möjlighet att </w:t>
      </w:r>
      <w:r w:rsidR="00731829" w:rsidRPr="00AD244A">
        <w:rPr>
          <w:rFonts w:ascii="Sitka Text" w:hAnsi="Sitka Text"/>
          <w:sz w:val="20"/>
          <w:szCs w:val="20"/>
        </w:rPr>
        <w:t>starta och driva företag som kan växa och generera en inkomst.</w:t>
      </w:r>
    </w:p>
    <w:p w14:paraId="471AAA93" w14:textId="77777777" w:rsidR="00AD244A" w:rsidRDefault="00AD244A" w:rsidP="00AD244A">
      <w:pPr>
        <w:autoSpaceDE w:val="0"/>
        <w:autoSpaceDN w:val="0"/>
        <w:spacing w:after="0" w:line="240" w:lineRule="auto"/>
        <w:rPr>
          <w:rFonts w:ascii="Sitka Text" w:hAnsi="Sitka Text"/>
          <w:sz w:val="20"/>
          <w:szCs w:val="20"/>
        </w:rPr>
      </w:pPr>
    </w:p>
    <w:p w14:paraId="304DFC5A" w14:textId="1FD4F07D" w:rsidR="00731829" w:rsidRDefault="00000000" w:rsidP="00AD244A">
      <w:pPr>
        <w:autoSpaceDE w:val="0"/>
        <w:autoSpaceDN w:val="0"/>
        <w:spacing w:after="0" w:line="240" w:lineRule="auto"/>
        <w:rPr>
          <w:rFonts w:ascii="Sitka Text" w:hAnsi="Sitka Text"/>
          <w:sz w:val="20"/>
          <w:szCs w:val="20"/>
          <w:lang w:eastAsia="sv-SE"/>
        </w:rPr>
      </w:pPr>
      <w:sdt>
        <w:sdtPr>
          <w:rPr>
            <w:rFonts w:ascii="Sitka Text" w:hAnsi="Sitka Text"/>
            <w:sz w:val="20"/>
            <w:szCs w:val="20"/>
          </w:rPr>
          <w:id w:val="-46867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1829" w:rsidRPr="00AD244A">
        <w:rPr>
          <w:rFonts w:ascii="Sitka Text" w:hAnsi="Sitka Text"/>
          <w:sz w:val="20"/>
          <w:szCs w:val="20"/>
        </w:rPr>
        <w:t xml:space="preserve"> </w:t>
      </w:r>
      <w:r w:rsidR="0099734A" w:rsidRPr="00AD244A">
        <w:rPr>
          <w:rFonts w:ascii="Sitka Text" w:hAnsi="Sitka Text"/>
          <w:sz w:val="20"/>
          <w:szCs w:val="20"/>
          <w:lang w:eastAsia="sv-SE"/>
        </w:rPr>
        <w:t>Fler kvinnor med funktionsnedsättning i Västra Götaland ska vara etablerade på arbetsmarknaden och inte diskrimineras i arbetslivet på grund av sin funktionsnedsättning eller sitt kön.</w:t>
      </w:r>
    </w:p>
    <w:p w14:paraId="7E4E6B0B" w14:textId="77777777" w:rsidR="00AD244A" w:rsidRPr="00AD244A" w:rsidRDefault="00AD244A" w:rsidP="00AD244A">
      <w:pPr>
        <w:autoSpaceDE w:val="0"/>
        <w:autoSpaceDN w:val="0"/>
        <w:spacing w:after="0" w:line="240" w:lineRule="auto"/>
        <w:rPr>
          <w:rFonts w:ascii="Sitka Text" w:hAnsi="Sitka Text"/>
          <w:sz w:val="20"/>
          <w:szCs w:val="20"/>
        </w:rPr>
      </w:pPr>
    </w:p>
    <w:p w14:paraId="3EC90FB5" w14:textId="41A7AEAA" w:rsidR="00731829" w:rsidRPr="00AD244A" w:rsidRDefault="00000000" w:rsidP="001C2131">
      <w:pPr>
        <w:pStyle w:val="NormalLST"/>
        <w:rPr>
          <w:szCs w:val="20"/>
        </w:rPr>
      </w:pPr>
      <w:sdt>
        <w:sdtPr>
          <w:rPr>
            <w:szCs w:val="20"/>
          </w:rPr>
          <w:id w:val="-1954092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Fler utrikesfödda kvinnor </w:t>
      </w:r>
      <w:r w:rsidR="00831BE9" w:rsidRPr="00AD244A">
        <w:rPr>
          <w:szCs w:val="20"/>
        </w:rPr>
        <w:t>i Västra Götaland ska vara</w:t>
      </w:r>
      <w:r w:rsidR="00731829" w:rsidRPr="00AD244A">
        <w:rPr>
          <w:szCs w:val="20"/>
        </w:rPr>
        <w:t xml:space="preserve"> etablerade på arbetsmarknaden och ha egen försörjning.</w:t>
      </w:r>
    </w:p>
    <w:p w14:paraId="707EE5DE" w14:textId="360F0638" w:rsidR="00831BE9" w:rsidRPr="00AD244A" w:rsidRDefault="00000000" w:rsidP="00831BE9">
      <w:pPr>
        <w:pStyle w:val="NormalLST"/>
        <w:rPr>
          <w:szCs w:val="20"/>
        </w:rPr>
      </w:pPr>
      <w:sdt>
        <w:sdtPr>
          <w:rPr>
            <w:szCs w:val="20"/>
          </w:rPr>
          <w:id w:val="-166916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831BE9" w:rsidRPr="00AD244A">
        <w:rPr>
          <w:szCs w:val="20"/>
        </w:rPr>
        <w:t>Könsfördelningen på pojkdominerade och flickdominerade gymnasieprogram i Västra Götaland ska bli mer jämställd.</w:t>
      </w:r>
    </w:p>
    <w:p w14:paraId="69B741D8" w14:textId="2FB1DA87" w:rsidR="00831BE9" w:rsidRPr="00AD244A" w:rsidRDefault="00000000" w:rsidP="00831BE9">
      <w:pPr>
        <w:pStyle w:val="NormalLST"/>
        <w:rPr>
          <w:szCs w:val="20"/>
        </w:rPr>
      </w:pPr>
      <w:sdt>
        <w:sdtPr>
          <w:rPr>
            <w:szCs w:val="20"/>
          </w:rPr>
          <w:id w:val="65102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AD244A" w:rsidRPr="00AD244A">
        <w:rPr>
          <w:szCs w:val="20"/>
          <w:lang w:eastAsia="sv-SE"/>
        </w:rPr>
        <w:t>Pojkar i Västra Götaland ska uppnå goda skolresultat oavsett socioekonomisk bakgrund eller migrationsbakgrund</w:t>
      </w:r>
    </w:p>
    <w:p w14:paraId="6D04F28F" w14:textId="6EE8B4B7" w:rsidR="00831BE9" w:rsidRPr="00AD244A" w:rsidRDefault="00000000" w:rsidP="00831BE9">
      <w:pPr>
        <w:pStyle w:val="NormalLST"/>
        <w:rPr>
          <w:szCs w:val="20"/>
        </w:rPr>
      </w:pPr>
      <w:sdt>
        <w:sdtPr>
          <w:rPr>
            <w:szCs w:val="20"/>
          </w:rPr>
          <w:id w:val="-106679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AD244A" w:rsidRPr="00AD244A">
        <w:rPr>
          <w:szCs w:val="20"/>
          <w:lang w:eastAsia="sv-SE"/>
        </w:rPr>
        <w:t>Mäns betalda och obetalda hem- och omsorgsarbete samt uttag av föräldraledighetsdagar ska öka i Västra Götaland.</w:t>
      </w:r>
    </w:p>
    <w:p w14:paraId="0DDC92C6" w14:textId="47A81FEB" w:rsidR="00831BE9" w:rsidRPr="00AD244A" w:rsidRDefault="00000000" w:rsidP="00831BE9">
      <w:pPr>
        <w:pStyle w:val="NormalLST"/>
        <w:rPr>
          <w:szCs w:val="20"/>
        </w:rPr>
      </w:pPr>
      <w:sdt>
        <w:sdtPr>
          <w:rPr>
            <w:szCs w:val="20"/>
          </w:rPr>
          <w:id w:val="-175426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AD244A" w:rsidRPr="00AD244A">
        <w:rPr>
          <w:szCs w:val="20"/>
          <w:lang w:eastAsia="sv-SE"/>
        </w:rPr>
        <w:t>Den psykiska ohälsan hos flickor, unga kvinnor och unga hbtqi+ personer i Västra Götaland ska minska.</w:t>
      </w:r>
    </w:p>
    <w:p w14:paraId="149A1E83" w14:textId="0BBCA154" w:rsidR="00831BE9" w:rsidRPr="00AD244A" w:rsidRDefault="00000000" w:rsidP="00831BE9">
      <w:pPr>
        <w:pStyle w:val="NormalLST"/>
        <w:rPr>
          <w:szCs w:val="20"/>
        </w:rPr>
      </w:pPr>
      <w:sdt>
        <w:sdtPr>
          <w:rPr>
            <w:szCs w:val="20"/>
          </w:rPr>
          <w:id w:val="-62716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829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31829" w:rsidRPr="00AD244A">
        <w:rPr>
          <w:szCs w:val="20"/>
        </w:rPr>
        <w:t xml:space="preserve"> </w:t>
      </w:r>
      <w:r w:rsidR="00AD244A" w:rsidRPr="00AD244A">
        <w:rPr>
          <w:szCs w:val="20"/>
          <w:lang w:eastAsia="sv-SE"/>
        </w:rPr>
        <w:t>Hälsan hos flickor och kvinnor med funktionsnedsättning i Västra Götaland ska förbättras.</w:t>
      </w:r>
    </w:p>
    <w:p w14:paraId="1BCEEDB0" w14:textId="59EAACB7" w:rsidR="00B714AB" w:rsidRPr="00AD244A" w:rsidRDefault="00000000" w:rsidP="00B714AB">
      <w:pPr>
        <w:pStyle w:val="NormalLST"/>
        <w:rPr>
          <w:szCs w:val="20"/>
        </w:rPr>
      </w:pPr>
      <w:sdt>
        <w:sdtPr>
          <w:rPr>
            <w:szCs w:val="20"/>
          </w:rPr>
          <w:id w:val="-188963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4AB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714AB" w:rsidRPr="00AD244A">
        <w:rPr>
          <w:szCs w:val="20"/>
        </w:rPr>
        <w:t xml:space="preserve"> </w:t>
      </w:r>
      <w:r w:rsidR="00AD244A" w:rsidRPr="00AD244A">
        <w:rPr>
          <w:szCs w:val="20"/>
          <w:lang w:eastAsia="sv-SE"/>
        </w:rPr>
        <w:t>Hedersrelaterat våld och förtryck ska upphöra i Västra Götaland.</w:t>
      </w:r>
    </w:p>
    <w:p w14:paraId="30ACC838" w14:textId="37F66034" w:rsidR="00B714AB" w:rsidRPr="00AD244A" w:rsidRDefault="00000000" w:rsidP="00B714AB">
      <w:pPr>
        <w:pStyle w:val="NormalLST"/>
        <w:rPr>
          <w:szCs w:val="20"/>
        </w:rPr>
      </w:pPr>
      <w:sdt>
        <w:sdtPr>
          <w:rPr>
            <w:szCs w:val="20"/>
          </w:rPr>
          <w:id w:val="5382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4AB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714AB" w:rsidRPr="00AD244A">
        <w:rPr>
          <w:szCs w:val="20"/>
        </w:rPr>
        <w:t xml:space="preserve"> </w:t>
      </w:r>
      <w:r w:rsidR="00AD244A" w:rsidRPr="00AD244A">
        <w:rPr>
          <w:szCs w:val="20"/>
          <w:lang w:eastAsia="sv-SE"/>
        </w:rPr>
        <w:t>Våld i ungas partnerrelationer ska upphöra i Västra Götaland.</w:t>
      </w:r>
    </w:p>
    <w:p w14:paraId="233A74A8" w14:textId="76FFD5EA" w:rsidR="00831BE9" w:rsidRPr="00AD244A" w:rsidRDefault="00000000" w:rsidP="001C2131">
      <w:pPr>
        <w:pStyle w:val="NormalLST"/>
        <w:rPr>
          <w:szCs w:val="20"/>
        </w:rPr>
      </w:pPr>
      <w:sdt>
        <w:sdtPr>
          <w:rPr>
            <w:szCs w:val="20"/>
          </w:rPr>
          <w:id w:val="-96703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4AB" w:rsidRPr="00AD244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714AB" w:rsidRPr="00AD244A">
        <w:rPr>
          <w:szCs w:val="20"/>
        </w:rPr>
        <w:t xml:space="preserve"> </w:t>
      </w:r>
      <w:r w:rsidR="00AD244A" w:rsidRPr="00AD244A">
        <w:rPr>
          <w:lang w:eastAsia="sv-SE"/>
        </w:rPr>
        <w:t xml:space="preserve">Arbetet mot mäns våld mot kvinnor i Västra Götaland ska vara anpassat efter livsvillkor och förutsättningar hos grupper med svagt samhälleligt stöd.  </w:t>
      </w:r>
    </w:p>
    <w:p w14:paraId="7674A89D" w14:textId="77777777" w:rsidR="00B714AB" w:rsidRPr="00FD088B" w:rsidRDefault="00B714AB">
      <w:pPr>
        <w:pStyle w:val="NormalLST"/>
      </w:pPr>
    </w:p>
    <w:sectPr w:rsidR="00B714AB" w:rsidRPr="00FD088B" w:rsidSect="00B31E65">
      <w:headerReference w:type="default" r:id="rId9"/>
      <w:headerReference w:type="first" r:id="rId10"/>
      <w:footerReference w:type="first" r:id="rId11"/>
      <w:pgSz w:w="11906" w:h="16838" w:code="9"/>
      <w:pgMar w:top="1744" w:right="2268" w:bottom="1559" w:left="2268" w:header="454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B296" w14:textId="77777777" w:rsidR="00144477" w:rsidRDefault="00144477">
      <w:r>
        <w:separator/>
      </w:r>
    </w:p>
  </w:endnote>
  <w:endnote w:type="continuationSeparator" w:id="0">
    <w:p w14:paraId="466BDFEE" w14:textId="77777777" w:rsidR="00144477" w:rsidRDefault="0014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5" w:type="dxa"/>
      <w:jc w:val="center"/>
      <w:tblBorders>
        <w:top w:val="single" w:sz="4" w:space="0" w:color="auto"/>
      </w:tblBorders>
      <w:tblLayout w:type="fixed"/>
      <w:tblCellMar>
        <w:top w:w="57" w:type="dxa"/>
        <w:left w:w="71" w:type="dxa"/>
        <w:right w:w="57" w:type="dxa"/>
      </w:tblCellMar>
      <w:tblLook w:val="0000" w:firstRow="0" w:lastRow="0" w:firstColumn="0" w:lastColumn="0" w:noHBand="0" w:noVBand="0"/>
    </w:tblPr>
    <w:tblGrid>
      <w:gridCol w:w="1987"/>
      <w:gridCol w:w="1986"/>
      <w:gridCol w:w="2980"/>
      <w:gridCol w:w="2652"/>
    </w:tblGrid>
    <w:tr w:rsidR="00B31E65" w:rsidRPr="007A33C2" w14:paraId="1A44D7D5" w14:textId="77777777" w:rsidTr="00424AC9">
      <w:trPr>
        <w:trHeight w:val="723"/>
        <w:jc w:val="center"/>
      </w:trPr>
      <w:tc>
        <w:tcPr>
          <w:tcW w:w="1987" w:type="dxa"/>
        </w:tcPr>
        <w:tbl>
          <w:tblPr>
            <w:tblW w:w="1910" w:type="dxa"/>
            <w:tblInd w:w="1" w:type="dxa"/>
            <w:tblLayout w:type="fixed"/>
            <w:tblLook w:val="01E0" w:firstRow="1" w:lastRow="1" w:firstColumn="1" w:lastColumn="1" w:noHBand="0" w:noVBand="0"/>
          </w:tblPr>
          <w:tblGrid>
            <w:gridCol w:w="1910"/>
          </w:tblGrid>
          <w:tr w:rsidR="00B31E65" w:rsidRPr="004414EC" w14:paraId="57DA3C29" w14:textId="77777777" w:rsidTr="00424AC9">
            <w:trPr>
              <w:trHeight w:val="215"/>
            </w:trPr>
            <w:tc>
              <w:tcPr>
                <w:tcW w:w="1910" w:type="dxa"/>
                <w:shd w:val="clear" w:color="auto" w:fill="auto"/>
              </w:tcPr>
              <w:p w14:paraId="1A87692A" w14:textId="77777777" w:rsidR="00B31E65" w:rsidRPr="004414EC" w:rsidRDefault="00B31E65" w:rsidP="00B31E65">
                <w:pPr>
                  <w:pStyle w:val="Sidfot"/>
                  <w:ind w:left="-113"/>
                  <w:rPr>
                    <w:bCs/>
                  </w:rPr>
                </w:pPr>
                <w:r w:rsidRPr="004414EC">
                  <w:rPr>
                    <w:bCs/>
                  </w:rPr>
                  <w:t>Postadress: 403 40 Göteborg</w:t>
                </w:r>
              </w:p>
            </w:tc>
          </w:tr>
        </w:tbl>
        <w:p w14:paraId="6A42CACE" w14:textId="77777777" w:rsidR="00B31E65" w:rsidRPr="004414EC" w:rsidRDefault="00B31E65" w:rsidP="00B31E65">
          <w:pPr>
            <w:pStyle w:val="Sidfot"/>
            <w:rPr>
              <w:bCs/>
            </w:rPr>
          </w:pPr>
        </w:p>
      </w:tc>
      <w:tc>
        <w:tcPr>
          <w:tcW w:w="1986" w:type="dxa"/>
        </w:tcPr>
        <w:p w14:paraId="1F6B3FD7" w14:textId="3A40DB4C" w:rsidR="00B31E65" w:rsidRPr="004414EC" w:rsidRDefault="00B31E65" w:rsidP="00B31E65">
          <w:pPr>
            <w:pStyle w:val="Sidfot"/>
            <w:rPr>
              <w:bCs/>
            </w:rPr>
          </w:pPr>
          <w:r w:rsidRPr="004414EC">
            <w:rPr>
              <w:bCs/>
            </w:rPr>
            <w:t xml:space="preserve">Telefon: </w:t>
          </w:r>
          <w:r w:rsidRPr="004414EC">
            <w:rPr>
              <w:bCs/>
              <w:noProof/>
            </w:rPr>
            <w:t>010-224 40 00</w:t>
          </w:r>
          <w:r w:rsidRPr="004414EC">
            <w:rPr>
              <w:bCs/>
            </w:rPr>
            <w:t xml:space="preserve"> (</w:t>
          </w:r>
          <w:r w:rsidR="001C2131">
            <w:rPr>
              <w:bCs/>
            </w:rPr>
            <w:t>växel</w:t>
          </w:r>
          <w:r w:rsidRPr="004414EC">
            <w:rPr>
              <w:bCs/>
            </w:rPr>
            <w:t>)</w:t>
          </w:r>
        </w:p>
        <w:p w14:paraId="707CF05F" w14:textId="77777777" w:rsidR="00B31E65" w:rsidRPr="004414EC" w:rsidRDefault="00B31E65" w:rsidP="00B31E65">
          <w:pPr>
            <w:pStyle w:val="Sidfot"/>
            <w:rPr>
              <w:bCs/>
            </w:rPr>
          </w:pPr>
        </w:p>
      </w:tc>
      <w:tc>
        <w:tcPr>
          <w:tcW w:w="2980" w:type="dxa"/>
        </w:tcPr>
        <w:p w14:paraId="041E617B" w14:textId="77777777" w:rsidR="00B31E65" w:rsidRPr="004414EC" w:rsidRDefault="00B31E65" w:rsidP="00B31E65">
          <w:pPr>
            <w:pStyle w:val="Sidfot"/>
            <w:rPr>
              <w:bCs/>
            </w:rPr>
          </w:pPr>
          <w:r w:rsidRPr="004414EC">
            <w:rPr>
              <w:bCs/>
            </w:rPr>
            <w:t>Webb: www.lansstyrelsen.se/vastragotaland</w:t>
          </w:r>
        </w:p>
      </w:tc>
      <w:tc>
        <w:tcPr>
          <w:tcW w:w="2652" w:type="dxa"/>
        </w:tcPr>
        <w:p w14:paraId="1C8E4DA1" w14:textId="77777777" w:rsidR="00B31E65" w:rsidRPr="004414EC" w:rsidRDefault="00B31E65" w:rsidP="00B31E65">
          <w:pPr>
            <w:pStyle w:val="Sidfot"/>
            <w:rPr>
              <w:bCs/>
              <w:lang w:val="en-US"/>
            </w:rPr>
          </w:pPr>
          <w:r w:rsidRPr="004414EC">
            <w:rPr>
              <w:bCs/>
              <w:lang w:val="en-US"/>
            </w:rPr>
            <w:t>E-post: vastragotaland@lansstyrelsen.se</w:t>
          </w:r>
        </w:p>
      </w:tc>
    </w:tr>
  </w:tbl>
  <w:p w14:paraId="5E18BEA6" w14:textId="77777777" w:rsidR="00B31E65" w:rsidRPr="004414EC" w:rsidRDefault="00B31E65" w:rsidP="00B31E65">
    <w:pPr>
      <w:pStyle w:val="Sidfot"/>
      <w:rPr>
        <w:bCs/>
        <w:lang w:val="en-US"/>
      </w:rPr>
    </w:pPr>
  </w:p>
  <w:p w14:paraId="7656CFF3" w14:textId="77777777" w:rsidR="00CE3C73" w:rsidRPr="00B31E65" w:rsidRDefault="00CE3C73" w:rsidP="00056D6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1254" w14:textId="77777777" w:rsidR="00144477" w:rsidRDefault="00144477">
      <w:r>
        <w:separator/>
      </w:r>
    </w:p>
  </w:footnote>
  <w:footnote w:type="continuationSeparator" w:id="0">
    <w:p w14:paraId="6077A0F7" w14:textId="77777777" w:rsidR="00144477" w:rsidRDefault="0014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CE3C73" w14:paraId="175B8708" w14:textId="77777777">
      <w:trPr>
        <w:trHeight w:hRule="exact" w:val="800"/>
      </w:trPr>
      <w:tc>
        <w:tcPr>
          <w:tcW w:w="2410" w:type="dxa"/>
          <w:vAlign w:val="bottom"/>
        </w:tcPr>
        <w:p w14:paraId="5FDE281E" w14:textId="77777777" w:rsidR="00CE3C73" w:rsidRDefault="00A07CC7" w:rsidP="00A07CC7">
          <w:pPr>
            <w:pStyle w:val="Sidhuvud"/>
            <w:jc w:val="left"/>
          </w:pPr>
          <w:r>
            <w:rPr>
              <w:noProof/>
            </w:rPr>
            <w:t>Länsstyrelsen</w:t>
          </w:r>
          <w:r>
            <w:rPr>
              <w:noProof/>
            </w:rPr>
            <w:br/>
            <w:t>Västra Götaland</w:t>
          </w:r>
        </w:p>
      </w:tc>
      <w:tc>
        <w:tcPr>
          <w:tcW w:w="2835" w:type="dxa"/>
        </w:tcPr>
        <w:p w14:paraId="68B5F5DD" w14:textId="77777777" w:rsidR="00CE3C73" w:rsidRDefault="00CE3C73" w:rsidP="002559E9">
          <w:pPr>
            <w:pStyle w:val="Sidhuvud"/>
          </w:pPr>
        </w:p>
      </w:tc>
      <w:tc>
        <w:tcPr>
          <w:tcW w:w="2126" w:type="dxa"/>
        </w:tcPr>
        <w:p w14:paraId="27A61FDD" w14:textId="77777777" w:rsidR="00CE3C73" w:rsidRDefault="00CE3C73" w:rsidP="002559E9">
          <w:pPr>
            <w:pStyle w:val="Sidhuvud"/>
          </w:pPr>
        </w:p>
        <w:p w14:paraId="2B212F70" w14:textId="77777777" w:rsidR="00CE3C73" w:rsidRDefault="00CE3C73" w:rsidP="002559E9">
          <w:pPr>
            <w:pStyle w:val="Sidhuvud"/>
          </w:pPr>
          <w:bookmarkStart w:id="1" w:name="DokNamnSid2"/>
          <w:bookmarkEnd w:id="1"/>
        </w:p>
        <w:p w14:paraId="3325A079" w14:textId="77777777" w:rsidR="00CE3C73" w:rsidRDefault="004B7EB2" w:rsidP="002559E9">
          <w:pPr>
            <w:pStyle w:val="Sidhuvud"/>
          </w:pPr>
          <w:bookmarkStart w:id="2" w:name="DatumSid2"/>
          <w:bookmarkEnd w:id="2"/>
          <w:r>
            <w:t>2023-10-10</w:t>
          </w:r>
        </w:p>
      </w:tc>
      <w:tc>
        <w:tcPr>
          <w:tcW w:w="1928" w:type="dxa"/>
        </w:tcPr>
        <w:p w14:paraId="458A120E" w14:textId="77777777" w:rsidR="00CE3C73" w:rsidRDefault="00CE3C73" w:rsidP="002559E9">
          <w:pPr>
            <w:pStyle w:val="Sidhuvud"/>
          </w:pPr>
        </w:p>
        <w:p w14:paraId="5CE38398" w14:textId="77777777" w:rsidR="00CE3C73" w:rsidRDefault="00CE3C73" w:rsidP="002559E9">
          <w:pPr>
            <w:pStyle w:val="Sidhuvud"/>
          </w:pPr>
        </w:p>
      </w:tc>
      <w:tc>
        <w:tcPr>
          <w:tcW w:w="692" w:type="dxa"/>
        </w:tcPr>
        <w:p w14:paraId="1F3C3643" w14:textId="77777777" w:rsidR="00CE3C73" w:rsidRDefault="00CE3C73" w:rsidP="002559E9">
          <w:pPr>
            <w:pStyle w:val="Sidhuvud"/>
          </w:pPr>
        </w:p>
        <w:p w14:paraId="63FA6C39" w14:textId="77777777" w:rsidR="00CE3C73" w:rsidRDefault="00CE3C73" w:rsidP="002559E9">
          <w:pPr>
            <w:pStyle w:val="Sidhuvud"/>
          </w:pPr>
          <w:r>
            <w:t>Sida</w:t>
          </w:r>
        </w:p>
        <w:p w14:paraId="1916B647" w14:textId="77777777" w:rsidR="00CE3C73" w:rsidRDefault="00CE3C73" w:rsidP="002559E9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238E6"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MERGEFORMAT ">
            <w:r w:rsidR="007238E6">
              <w:rPr>
                <w:noProof/>
              </w:rPr>
              <w:t>2</w:t>
            </w:r>
          </w:fldSimple>
          <w:r>
            <w:t>)</w:t>
          </w:r>
        </w:p>
      </w:tc>
    </w:tr>
  </w:tbl>
  <w:p w14:paraId="2D57EB17" w14:textId="77777777" w:rsidR="00CE3C73" w:rsidRDefault="00CE3C73" w:rsidP="002559E9">
    <w:pPr>
      <w:pStyle w:val="Sidhuvud"/>
    </w:pPr>
  </w:p>
  <w:p w14:paraId="20E29924" w14:textId="77777777" w:rsidR="00CE3C73" w:rsidRDefault="00CE3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CE3C73" w14:paraId="690C361E" w14:textId="77777777">
      <w:trPr>
        <w:trHeight w:hRule="exact" w:val="1928"/>
      </w:trPr>
      <w:tc>
        <w:tcPr>
          <w:tcW w:w="2403" w:type="dxa"/>
        </w:tcPr>
        <w:p w14:paraId="6435317B" w14:textId="77777777" w:rsidR="00CE3C73" w:rsidRDefault="00314220" w:rsidP="002559E9">
          <w:pPr>
            <w:pStyle w:val="Sidhuvud"/>
          </w:pPr>
          <w:r>
            <w:rPr>
              <w:noProof/>
            </w:rPr>
            <w:drawing>
              <wp:inline distT="0" distB="0" distL="0" distR="0" wp14:anchorId="3E63DF0D" wp14:editId="625A2DA2">
                <wp:extent cx="1002794" cy="1210058"/>
                <wp:effectExtent l="0" t="0" r="6985" b="9525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794" cy="1210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B822B5" w14:textId="77777777" w:rsidR="00CE3C73" w:rsidRDefault="00CE3C73" w:rsidP="002559E9">
          <w:pPr>
            <w:pStyle w:val="Sidhuvud"/>
          </w:pPr>
        </w:p>
      </w:tc>
      <w:tc>
        <w:tcPr>
          <w:tcW w:w="2827" w:type="dxa"/>
        </w:tcPr>
        <w:p w14:paraId="1E187098" w14:textId="77777777" w:rsidR="00CE3C73" w:rsidRDefault="00CE3C73" w:rsidP="002559E9">
          <w:pPr>
            <w:pStyle w:val="Sidhuvud"/>
          </w:pPr>
        </w:p>
      </w:tc>
      <w:tc>
        <w:tcPr>
          <w:tcW w:w="2120" w:type="dxa"/>
        </w:tcPr>
        <w:p w14:paraId="2AA42DD8" w14:textId="77777777" w:rsidR="00CE3C73" w:rsidRDefault="00CE3C73" w:rsidP="002559E9">
          <w:pPr>
            <w:pStyle w:val="Sidhuvud"/>
          </w:pPr>
        </w:p>
        <w:p w14:paraId="777F7AE7" w14:textId="77777777" w:rsidR="00CE3C73" w:rsidRDefault="00CE3C73" w:rsidP="002559E9">
          <w:pPr>
            <w:pStyle w:val="Sidhuvud"/>
          </w:pPr>
          <w:bookmarkStart w:id="3" w:name="DokNamn"/>
          <w:bookmarkEnd w:id="3"/>
        </w:p>
        <w:p w14:paraId="709ADC09" w14:textId="1D0B7D27" w:rsidR="00CE3C73" w:rsidRDefault="00CE3C73" w:rsidP="002559E9">
          <w:pPr>
            <w:pStyle w:val="Sidhuvud"/>
          </w:pPr>
          <w:bookmarkStart w:id="4" w:name="Datum"/>
          <w:bookmarkEnd w:id="4"/>
        </w:p>
      </w:tc>
      <w:tc>
        <w:tcPr>
          <w:tcW w:w="1928" w:type="dxa"/>
        </w:tcPr>
        <w:p w14:paraId="7FF849AA" w14:textId="77777777" w:rsidR="00CE3C73" w:rsidRDefault="00CE3C73" w:rsidP="002559E9">
          <w:pPr>
            <w:pStyle w:val="Sidhuvud"/>
          </w:pPr>
        </w:p>
        <w:p w14:paraId="732EFD75" w14:textId="77777777" w:rsidR="00CE3C73" w:rsidRDefault="00CE3C73" w:rsidP="002559E9">
          <w:pPr>
            <w:pStyle w:val="Sidhuvud"/>
          </w:pPr>
        </w:p>
      </w:tc>
      <w:tc>
        <w:tcPr>
          <w:tcW w:w="689" w:type="dxa"/>
        </w:tcPr>
        <w:p w14:paraId="6CBE77B3" w14:textId="77777777" w:rsidR="00CE3C73" w:rsidRDefault="00CE3C73" w:rsidP="002559E9">
          <w:pPr>
            <w:pStyle w:val="Sidhuvud"/>
          </w:pPr>
        </w:p>
        <w:p w14:paraId="6202F427" w14:textId="77777777" w:rsidR="00CE3C73" w:rsidRDefault="00CE3C73" w:rsidP="002559E9">
          <w:pPr>
            <w:pStyle w:val="Sidhuvud"/>
          </w:pPr>
          <w:r>
            <w:t>Sida</w:t>
          </w:r>
        </w:p>
        <w:p w14:paraId="265D6C30" w14:textId="77777777" w:rsidR="00CE3C73" w:rsidRDefault="00CE3C73" w:rsidP="002559E9">
          <w:pPr>
            <w:pStyle w:val="Sidhuvud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1096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CE1096">
              <w:rPr>
                <w:noProof/>
              </w:rPr>
              <w:t>1</w:t>
            </w:r>
          </w:fldSimple>
          <w:r>
            <w:t>)</w:t>
          </w:r>
        </w:p>
      </w:tc>
    </w:tr>
  </w:tbl>
  <w:p w14:paraId="1484FE15" w14:textId="77777777" w:rsidR="00CE3C73" w:rsidRDefault="00CE3C73" w:rsidP="002559E9">
    <w:pPr>
      <w:pStyle w:val="Sidhuvud"/>
    </w:pPr>
  </w:p>
  <w:p w14:paraId="4D1435A8" w14:textId="77777777" w:rsidR="00CE3C73" w:rsidRDefault="00CE3C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AEF"/>
    <w:multiLevelType w:val="hybridMultilevel"/>
    <w:tmpl w:val="D7403FB0"/>
    <w:lvl w:ilvl="0" w:tplc="C3C624D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4D2"/>
    <w:multiLevelType w:val="multilevel"/>
    <w:tmpl w:val="6E4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C22FE"/>
    <w:multiLevelType w:val="hybridMultilevel"/>
    <w:tmpl w:val="397EF6AE"/>
    <w:lvl w:ilvl="0" w:tplc="E8C6B0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5755"/>
    <w:multiLevelType w:val="hybridMultilevel"/>
    <w:tmpl w:val="40127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DE0"/>
    <w:multiLevelType w:val="hybridMultilevel"/>
    <w:tmpl w:val="3B605BD2"/>
    <w:lvl w:ilvl="0" w:tplc="6EFAE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5642"/>
    <w:multiLevelType w:val="hybridMultilevel"/>
    <w:tmpl w:val="5F441B72"/>
    <w:lvl w:ilvl="0" w:tplc="2984FA2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728D"/>
    <w:multiLevelType w:val="hybridMultilevel"/>
    <w:tmpl w:val="31760572"/>
    <w:lvl w:ilvl="0" w:tplc="E8C6B0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88499">
    <w:abstractNumId w:val="0"/>
  </w:num>
  <w:num w:numId="2" w16cid:durableId="144325754">
    <w:abstractNumId w:val="5"/>
  </w:num>
  <w:num w:numId="3" w16cid:durableId="273442289">
    <w:abstractNumId w:val="1"/>
  </w:num>
  <w:num w:numId="4" w16cid:durableId="203251522">
    <w:abstractNumId w:val="3"/>
  </w:num>
  <w:num w:numId="5" w16cid:durableId="1827671710">
    <w:abstractNumId w:val="6"/>
  </w:num>
  <w:num w:numId="6" w16cid:durableId="1422137723">
    <w:abstractNumId w:val="2"/>
  </w:num>
  <w:num w:numId="7" w16cid:durableId="141165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B2"/>
    <w:rsid w:val="00036CD8"/>
    <w:rsid w:val="00056D66"/>
    <w:rsid w:val="00071D68"/>
    <w:rsid w:val="00080754"/>
    <w:rsid w:val="00087A22"/>
    <w:rsid w:val="00092B6D"/>
    <w:rsid w:val="000E51AC"/>
    <w:rsid w:val="000E668E"/>
    <w:rsid w:val="00101CA3"/>
    <w:rsid w:val="00144477"/>
    <w:rsid w:val="00163CD2"/>
    <w:rsid w:val="001C2131"/>
    <w:rsid w:val="001C6557"/>
    <w:rsid w:val="001D58EE"/>
    <w:rsid w:val="001E6D5F"/>
    <w:rsid w:val="001F4595"/>
    <w:rsid w:val="00235433"/>
    <w:rsid w:val="002559E9"/>
    <w:rsid w:val="00267D9B"/>
    <w:rsid w:val="002F62B0"/>
    <w:rsid w:val="00314220"/>
    <w:rsid w:val="00373D08"/>
    <w:rsid w:val="003C1305"/>
    <w:rsid w:val="004352BF"/>
    <w:rsid w:val="00450E0A"/>
    <w:rsid w:val="00477D48"/>
    <w:rsid w:val="004B7EB2"/>
    <w:rsid w:val="00516371"/>
    <w:rsid w:val="005217CA"/>
    <w:rsid w:val="005809A6"/>
    <w:rsid w:val="005A63D1"/>
    <w:rsid w:val="005E5880"/>
    <w:rsid w:val="005F049F"/>
    <w:rsid w:val="005F1B66"/>
    <w:rsid w:val="00623FF0"/>
    <w:rsid w:val="007238E6"/>
    <w:rsid w:val="00731829"/>
    <w:rsid w:val="0074543B"/>
    <w:rsid w:val="00772FCD"/>
    <w:rsid w:val="007A33C2"/>
    <w:rsid w:val="007F1BF2"/>
    <w:rsid w:val="0081081A"/>
    <w:rsid w:val="0083138C"/>
    <w:rsid w:val="00831BE9"/>
    <w:rsid w:val="00835012"/>
    <w:rsid w:val="00851FA4"/>
    <w:rsid w:val="00856FB0"/>
    <w:rsid w:val="00870077"/>
    <w:rsid w:val="00892116"/>
    <w:rsid w:val="008A225E"/>
    <w:rsid w:val="00900717"/>
    <w:rsid w:val="009011C9"/>
    <w:rsid w:val="009107A2"/>
    <w:rsid w:val="0099734A"/>
    <w:rsid w:val="00A055BC"/>
    <w:rsid w:val="00A07CC7"/>
    <w:rsid w:val="00AB2429"/>
    <w:rsid w:val="00AB601C"/>
    <w:rsid w:val="00AD244A"/>
    <w:rsid w:val="00B00928"/>
    <w:rsid w:val="00B31E65"/>
    <w:rsid w:val="00B509F1"/>
    <w:rsid w:val="00B714AB"/>
    <w:rsid w:val="00BE23E8"/>
    <w:rsid w:val="00CE1096"/>
    <w:rsid w:val="00CE3C73"/>
    <w:rsid w:val="00D21088"/>
    <w:rsid w:val="00D76DD3"/>
    <w:rsid w:val="00D83428"/>
    <w:rsid w:val="00DE5B4C"/>
    <w:rsid w:val="00E565E2"/>
    <w:rsid w:val="00E90F0D"/>
    <w:rsid w:val="00E965D8"/>
    <w:rsid w:val="00EA1904"/>
    <w:rsid w:val="00EC0C66"/>
    <w:rsid w:val="00EC562B"/>
    <w:rsid w:val="00F1157C"/>
    <w:rsid w:val="00F70E1E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A6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Rubrik1LST"/>
    <w:next w:val="Normal"/>
    <w:rsid w:val="00235433"/>
    <w:pPr>
      <w:keepNext/>
    </w:pPr>
    <w:rPr>
      <w:rFonts w:cs="Arial"/>
      <w:bCs w:val="0"/>
      <w:szCs w:val="32"/>
    </w:rPr>
  </w:style>
  <w:style w:type="paragraph" w:styleId="Rubrik2">
    <w:name w:val="heading 2"/>
    <w:basedOn w:val="Rubrik2LST"/>
    <w:next w:val="Normal"/>
    <w:rsid w:val="00BE23E8"/>
    <w:pPr>
      <w:keepNext/>
      <w:spacing w:before="60" w:after="60"/>
    </w:pPr>
    <w:rPr>
      <w:rFonts w:cs="Arial"/>
      <w:bCs/>
      <w:iCs/>
      <w:szCs w:val="28"/>
    </w:rPr>
  </w:style>
  <w:style w:type="paragraph" w:styleId="Rubrik3">
    <w:name w:val="heading 3"/>
    <w:basedOn w:val="Rubrik3LST"/>
    <w:next w:val="Normal"/>
    <w:qFormat/>
    <w:pPr>
      <w:keepNext/>
    </w:pPr>
    <w:rPr>
      <w:rFonts w:cs="Arial"/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rsid w:val="002559E9"/>
    <w:pPr>
      <w:jc w:val="center"/>
    </w:pPr>
  </w:style>
  <w:style w:type="paragraph" w:styleId="Sidfot">
    <w:name w:val="footer"/>
    <w:basedOn w:val="Normal"/>
    <w:autoRedefine/>
    <w:rsid w:val="00056D66"/>
    <w:rPr>
      <w:sz w:val="15"/>
    </w:rPr>
  </w:style>
  <w:style w:type="character" w:styleId="Sidnummer">
    <w:name w:val="page number"/>
    <w:basedOn w:val="Standardstycketeckensnitt"/>
  </w:style>
  <w:style w:type="paragraph" w:customStyle="1" w:styleId="Huvudrubrik">
    <w:name w:val="Huvudrubrik"/>
    <w:basedOn w:val="Rubrik1"/>
    <w:next w:val="Normal"/>
    <w:autoRedefine/>
    <w:rsid w:val="000E668E"/>
    <w:pPr>
      <w:spacing w:before="0"/>
    </w:pPr>
  </w:style>
  <w:style w:type="paragraph" w:customStyle="1" w:styleId="Rubrik3LST">
    <w:name w:val="Rubrik 3 LST"/>
    <w:next w:val="NormalLST"/>
    <w:qFormat/>
    <w:rsid w:val="00BE23E8"/>
    <w:pPr>
      <w:spacing w:before="240" w:after="60"/>
      <w:outlineLvl w:val="2"/>
    </w:pPr>
    <w:rPr>
      <w:rFonts w:ascii="Calibri" w:hAnsi="Calibri"/>
      <w:b/>
      <w:bCs/>
      <w:sz w:val="24"/>
      <w:szCs w:val="26"/>
      <w:lang w:eastAsia="en-US"/>
    </w:rPr>
  </w:style>
  <w:style w:type="paragraph" w:customStyle="1" w:styleId="TabelltextLST">
    <w:name w:val="Tabelltext LST"/>
    <w:basedOn w:val="NormalLST"/>
    <w:qFormat/>
    <w:rsid w:val="00A055BC"/>
    <w:pPr>
      <w:spacing w:after="0"/>
    </w:pPr>
    <w:rPr>
      <w:rFonts w:ascii="Calibri" w:hAnsi="Calibri"/>
    </w:rPr>
  </w:style>
  <w:style w:type="paragraph" w:customStyle="1" w:styleId="Rubrik1LST">
    <w:name w:val="Rubrik 1 LST"/>
    <w:next w:val="Normal"/>
    <w:qFormat/>
    <w:rsid w:val="00BE23E8"/>
    <w:pPr>
      <w:spacing w:before="480" w:after="240"/>
      <w:outlineLvl w:val="0"/>
    </w:pPr>
    <w:rPr>
      <w:rFonts w:ascii="Calibri" w:hAnsi="Calibri"/>
      <w:b/>
      <w:bCs/>
      <w:sz w:val="32"/>
      <w:szCs w:val="28"/>
      <w:lang w:eastAsia="en-US"/>
    </w:rPr>
  </w:style>
  <w:style w:type="paragraph" w:customStyle="1" w:styleId="NormalLST">
    <w:name w:val="Normal LST"/>
    <w:qFormat/>
    <w:rsid w:val="00516371"/>
    <w:pPr>
      <w:spacing w:after="240"/>
    </w:pPr>
    <w:rPr>
      <w:rFonts w:ascii="Sitka Text" w:eastAsia="Calibri" w:hAnsi="Sitka Text"/>
      <w:szCs w:val="22"/>
      <w:lang w:eastAsia="en-US"/>
    </w:rPr>
  </w:style>
  <w:style w:type="paragraph" w:customStyle="1" w:styleId="Rubrik2LST">
    <w:name w:val="Rubrik 2 LST"/>
    <w:next w:val="NormalLST"/>
    <w:qFormat/>
    <w:rsid w:val="00BE23E8"/>
    <w:pPr>
      <w:spacing w:before="360" w:after="120"/>
      <w:outlineLvl w:val="1"/>
    </w:pPr>
    <w:rPr>
      <w:rFonts w:ascii="Calibri" w:hAnsi="Calibri"/>
      <w:b/>
      <w:sz w:val="28"/>
      <w:szCs w:val="26"/>
      <w:lang w:eastAsia="en-US"/>
    </w:rPr>
  </w:style>
  <w:style w:type="paragraph" w:customStyle="1" w:styleId="NumreradlistaLST">
    <w:name w:val="Numrerad lista LST"/>
    <w:basedOn w:val="NormalLST"/>
    <w:qFormat/>
    <w:rsid w:val="009011C9"/>
    <w:pPr>
      <w:numPr>
        <w:numId w:val="1"/>
      </w:numPr>
      <w:spacing w:after="120" w:line="288" w:lineRule="auto"/>
      <w:ind w:left="714" w:hanging="357"/>
    </w:pPr>
  </w:style>
  <w:style w:type="paragraph" w:customStyle="1" w:styleId="PunktlistaLST">
    <w:name w:val="Punktlista LST"/>
    <w:basedOn w:val="NormalLST"/>
    <w:qFormat/>
    <w:rsid w:val="009011C9"/>
    <w:pPr>
      <w:numPr>
        <w:numId w:val="2"/>
      </w:numPr>
      <w:spacing w:after="120" w:line="288" w:lineRule="auto"/>
      <w:ind w:left="714" w:hanging="357"/>
    </w:pPr>
  </w:style>
  <w:style w:type="paragraph" w:customStyle="1" w:styleId="BildtextLST">
    <w:name w:val="Bildtext LST"/>
    <w:basedOn w:val="NormalLST"/>
    <w:next w:val="NormalLST"/>
    <w:qFormat/>
    <w:rsid w:val="009011C9"/>
    <w:pPr>
      <w:spacing w:after="0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qFormat/>
    <w:rsid w:val="004B7EB2"/>
    <w:pPr>
      <w:spacing w:before="600" w:after="0" w:line="240" w:lineRule="auto"/>
      <w:outlineLvl w:val="0"/>
    </w:pPr>
    <w:rPr>
      <w:rFonts w:ascii="Arial" w:eastAsia="Times New Roman" w:hAnsi="Arial" w:cs="Arial"/>
      <w:b/>
      <w:bCs/>
      <w:sz w:val="24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4B7EB2"/>
    <w:rPr>
      <w:rFonts w:ascii="Arial" w:hAnsi="Arial" w:cs="Arial"/>
      <w:b/>
      <w:bCs/>
      <w:sz w:val="24"/>
      <w:szCs w:val="32"/>
    </w:rPr>
  </w:style>
  <w:style w:type="paragraph" w:styleId="Liststycke">
    <w:name w:val="List Paragraph"/>
    <w:basedOn w:val="Normal"/>
    <w:uiPriority w:val="34"/>
    <w:qFormat/>
    <w:rsid w:val="004B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B7E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ltema">
    <w:name w:val="Table Theme"/>
    <w:basedOn w:val="Normaltabell"/>
    <w:uiPriority w:val="99"/>
    <w:rsid w:val="004B7E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4B7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C2131"/>
    <w:rPr>
      <w:color w:val="808080"/>
    </w:rPr>
  </w:style>
  <w:style w:type="paragraph" w:styleId="Normalwebb">
    <w:name w:val="Normal (Web)"/>
    <w:basedOn w:val="Normal"/>
    <w:uiPriority w:val="99"/>
    <w:unhideWhenUsed/>
    <w:rsid w:val="0083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B00928"/>
    <w:rPr>
      <w:color w:val="0000FF" w:themeColor="hyperlink"/>
      <w:u w:val="single"/>
    </w:rPr>
  </w:style>
  <w:style w:type="character" w:styleId="Betoning">
    <w:name w:val="Emphasis"/>
    <w:qFormat/>
    <w:rsid w:val="00B00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ragotaland@lansstyrelsen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got\applications\office\mallar\Brevma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B065B-DFC2-474D-B504-2FE931322C25}"/>
      </w:docPartPr>
      <w:docPartBody>
        <w:p w:rsidR="00C80C1F" w:rsidRDefault="00875B43">
          <w:r w:rsidRPr="00EE3DC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43"/>
    <w:rsid w:val="00680009"/>
    <w:rsid w:val="007A012F"/>
    <w:rsid w:val="00847083"/>
    <w:rsid w:val="00875B43"/>
    <w:rsid w:val="00C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75B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16F6-45A3-4A08-89BB-CB5EC939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Brevmall.dotm</Template>
  <TotalTime>0</TotalTime>
  <Pages>2</Pages>
  <Words>564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Links>
    <vt:vector size="12" baseType="variant">
      <vt:variant>
        <vt:i4>7209076</vt:i4>
      </vt:variant>
      <vt:variant>
        <vt:i4>2122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2256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2024-03-07T14:20:00Z</dcterms:created>
  <dcterms:modified xsi:type="dcterms:W3CDTF">2024-03-07T14:20:00Z</dcterms:modified>
</cp:coreProperties>
</file>